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1AAA" w14:textId="7B98561E" w:rsidR="004416AD" w:rsidRDefault="004416AD" w:rsidP="004E4B02">
      <w:pPr>
        <w:pStyle w:val="NoSpacing"/>
      </w:pPr>
      <w:bookmarkStart w:id="0" w:name="_GoBack"/>
      <w:bookmarkEnd w:id="0"/>
    </w:p>
    <w:sectPr w:rsidR="004416AD" w:rsidSect="00AE7F1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074" w:right="1152" w:bottom="2304" w:left="1152" w:header="1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FD9D" w14:textId="77777777" w:rsidR="00DF505A" w:rsidRDefault="00DF505A" w:rsidP="005E79E1">
      <w:pPr>
        <w:spacing w:after="0" w:line="240" w:lineRule="auto"/>
      </w:pPr>
      <w:r>
        <w:separator/>
      </w:r>
    </w:p>
  </w:endnote>
  <w:endnote w:type="continuationSeparator" w:id="0">
    <w:p w14:paraId="7FAC9119" w14:textId="77777777" w:rsidR="00DF505A" w:rsidRDefault="00DF505A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03D6B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F08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354A0FD" wp14:editId="30B0D2B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21C2657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FFE6" w14:textId="4E7D36A3" w:rsidR="00087030" w:rsidRDefault="00C548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42D90A" wp14:editId="0FABF442">
              <wp:simplePos x="0" y="0"/>
              <wp:positionH relativeFrom="column">
                <wp:posOffset>-731520</wp:posOffset>
              </wp:positionH>
              <wp:positionV relativeFrom="paragraph">
                <wp:posOffset>-424180</wp:posOffset>
              </wp:positionV>
              <wp:extent cx="7811135" cy="363855"/>
              <wp:effectExtent l="0" t="0" r="0" b="0"/>
              <wp:wrapTight wrapText="bothSides">
                <wp:wrapPolygon edited="0">
                  <wp:start x="70" y="0"/>
                  <wp:lineTo x="70" y="19602"/>
                  <wp:lineTo x="21423" y="19602"/>
                  <wp:lineTo x="21423" y="0"/>
                  <wp:lineTo x="7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113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C89BD" w14:textId="7DF95AAD" w:rsidR="00F37D23" w:rsidRPr="00AB6AA6" w:rsidRDefault="00715E84" w:rsidP="00AB6AA6">
                          <w:pPr>
                            <w:spacing w:after="0" w:line="240" w:lineRule="auto"/>
                            <w:jc w:val="center"/>
                            <w:rPr>
                              <w:rFonts w:ascii="Avenir Medium" w:hAnsi="Avenir Medium"/>
                              <w:color w:val="FFFFFF" w:themeColor="background1"/>
                              <w:sz w:val="22"/>
                              <w:szCs w:val="22"/>
                              <w14:textOutline w14:w="1270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B6AA6">
                            <w:rPr>
                              <w:rFonts w:ascii="Avenir Medium" w:hAnsi="Avenir Medium"/>
                              <w:color w:val="FFFFFF" w:themeColor="background1"/>
                              <w:sz w:val="22"/>
                              <w:szCs w:val="22"/>
                              <w14:textOutline w14:w="1270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em.emory.edu</w:t>
                          </w:r>
                        </w:p>
                        <w:p w14:paraId="290CCC09" w14:textId="77777777" w:rsidR="00F37D23" w:rsidRPr="00580B23" w:rsidRDefault="00F37D23" w:rsidP="00F37D23">
                          <w:pPr>
                            <w:spacing w:after="0" w:line="240" w:lineRule="auto"/>
                            <w:rPr>
                              <w:color w:val="002F4E"/>
                              <w14:textOutline w14:w="1270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2D90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7.6pt;margin-top:-33.35pt;width:615.05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" filled="f" stroked="f">
              <v:textbox>
                <w:txbxContent>
                  <w:p w14:paraId="110C89BD" w14:textId="7DF95AAD" w:rsidR="00F37D23" w:rsidRPr="00AB6AA6" w:rsidRDefault="00715E84" w:rsidP="00AB6AA6">
                    <w:pPr>
                      <w:spacing w:after="0" w:line="240" w:lineRule="auto"/>
                      <w:jc w:val="center"/>
                      <w:rPr>
                        <w:rFonts w:ascii="Avenir Medium" w:hAnsi="Avenir Medium"/>
                        <w:color w:val="FFFFFF" w:themeColor="background1"/>
                        <w:sz w:val="22"/>
                        <w:szCs w:val="22"/>
                        <w14:textOutline w14:w="1270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B6AA6">
                      <w:rPr>
                        <w:rFonts w:ascii="Avenir Medium" w:hAnsi="Avenir Medium"/>
                        <w:color w:val="FFFFFF" w:themeColor="background1"/>
                        <w:sz w:val="22"/>
                        <w:szCs w:val="22"/>
                        <w14:textOutline w14:w="1270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em.emory.edu</w:t>
                    </w:r>
                  </w:p>
                  <w:p w14:paraId="290CCC09" w14:textId="77777777" w:rsidR="00F37D23" w:rsidRPr="00580B23" w:rsidRDefault="00F37D23" w:rsidP="00F37D23">
                    <w:pPr>
                      <w:spacing w:after="0" w:line="240" w:lineRule="auto"/>
                      <w:rPr>
                        <w:color w:val="002F4E"/>
                        <w14:textOutline w14:w="1270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C1147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70A5937" wp14:editId="34A5EC8C">
              <wp:simplePos x="0" y="0"/>
              <wp:positionH relativeFrom="column">
                <wp:posOffset>-731520</wp:posOffset>
              </wp:positionH>
              <wp:positionV relativeFrom="paragraph">
                <wp:posOffset>-535940</wp:posOffset>
              </wp:positionV>
              <wp:extent cx="7810500" cy="713740"/>
              <wp:effectExtent l="0" t="0" r="1270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713740"/>
                      </a:xfrm>
                      <a:prstGeom prst="rect">
                        <a:avLst/>
                      </a:prstGeom>
                      <a:solidFill>
                        <a:srgbClr val="0032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0A547" id="Rectangle 8" o:spid="_x0000_s1026" style="position:absolute;margin-left:-57.6pt;margin-top:-42.15pt;width:615pt;height:56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" fillcolor="#0032a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5EDA" w14:textId="77777777" w:rsidR="00DF505A" w:rsidRDefault="00DF505A" w:rsidP="005E79E1">
      <w:pPr>
        <w:spacing w:after="0" w:line="240" w:lineRule="auto"/>
      </w:pPr>
      <w:r>
        <w:separator/>
      </w:r>
    </w:p>
  </w:footnote>
  <w:footnote w:type="continuationSeparator" w:id="0">
    <w:p w14:paraId="5E988821" w14:textId="77777777" w:rsidR="00DF505A" w:rsidRDefault="00DF505A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237B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E067473" wp14:editId="38AE573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057553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7858" w14:textId="3A17ADA2" w:rsidR="00087030" w:rsidRDefault="003E7D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E3D0F2" wp14:editId="364482F7">
              <wp:simplePos x="0" y="0"/>
              <wp:positionH relativeFrom="column">
                <wp:posOffset>-793242</wp:posOffset>
              </wp:positionH>
              <wp:positionV relativeFrom="paragraph">
                <wp:posOffset>827913</wp:posOffset>
              </wp:positionV>
              <wp:extent cx="7808595" cy="1591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8595" cy="1591"/>
                      </a:xfrm>
                      <a:prstGeom prst="line">
                        <a:avLst/>
                      </a:prstGeom>
                      <a:ln w="25400">
                        <a:solidFill>
                          <a:srgbClr val="0032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D9C02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45pt,65.2pt" to="552.4pt,6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" strokecolor="#0032a0" strokeweight="2pt">
              <v:stroke joinstyle="miter"/>
            </v:line>
          </w:pict>
        </mc:Fallback>
      </mc:AlternateContent>
    </w:r>
    <w:r w:rsidR="002B04BE">
      <w:rPr>
        <w:noProof/>
      </w:rPr>
      <w:drawing>
        <wp:anchor distT="0" distB="0" distL="114300" distR="114300" simplePos="0" relativeHeight="251671552" behindDoc="0" locked="0" layoutInCell="1" allowOverlap="1" wp14:anchorId="7A9D4045" wp14:editId="396CE8E8">
          <wp:simplePos x="0" y="0"/>
          <wp:positionH relativeFrom="column">
            <wp:posOffset>-478155</wp:posOffset>
          </wp:positionH>
          <wp:positionV relativeFrom="paragraph">
            <wp:posOffset>-577850</wp:posOffset>
          </wp:positionV>
          <wp:extent cx="3429635" cy="736600"/>
          <wp:effectExtent l="0" t="0" r="0" b="0"/>
          <wp:wrapTight wrapText="bothSides">
            <wp:wrapPolygon edited="0">
              <wp:start x="0" y="0"/>
              <wp:lineTo x="0" y="20855"/>
              <wp:lineTo x="21436" y="20855"/>
              <wp:lineTo x="214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Med_Dept_EmMed_hz_280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63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E9"/>
    <w:rsid w:val="00054023"/>
    <w:rsid w:val="00056BEB"/>
    <w:rsid w:val="00065295"/>
    <w:rsid w:val="00087030"/>
    <w:rsid w:val="000B1F08"/>
    <w:rsid w:val="0010416F"/>
    <w:rsid w:val="00131C9A"/>
    <w:rsid w:val="00146371"/>
    <w:rsid w:val="00162542"/>
    <w:rsid w:val="00162A89"/>
    <w:rsid w:val="001A183F"/>
    <w:rsid w:val="00253B9D"/>
    <w:rsid w:val="002731F7"/>
    <w:rsid w:val="00293B83"/>
    <w:rsid w:val="002A4640"/>
    <w:rsid w:val="002B04BE"/>
    <w:rsid w:val="002B444C"/>
    <w:rsid w:val="00307B02"/>
    <w:rsid w:val="00335220"/>
    <w:rsid w:val="0038539E"/>
    <w:rsid w:val="003D7DE9"/>
    <w:rsid w:val="003E7DB9"/>
    <w:rsid w:val="00405DF3"/>
    <w:rsid w:val="004242EC"/>
    <w:rsid w:val="004416AD"/>
    <w:rsid w:val="00470988"/>
    <w:rsid w:val="004E4B02"/>
    <w:rsid w:val="00561EB2"/>
    <w:rsid w:val="00566B6F"/>
    <w:rsid w:val="00580B23"/>
    <w:rsid w:val="005D3D3D"/>
    <w:rsid w:val="005E79E1"/>
    <w:rsid w:val="005F7232"/>
    <w:rsid w:val="00605E30"/>
    <w:rsid w:val="006158A1"/>
    <w:rsid w:val="006A3CE7"/>
    <w:rsid w:val="0070673F"/>
    <w:rsid w:val="00715E84"/>
    <w:rsid w:val="00875BFD"/>
    <w:rsid w:val="008A188A"/>
    <w:rsid w:val="009A5BDE"/>
    <w:rsid w:val="00A56D1A"/>
    <w:rsid w:val="00AB6AA6"/>
    <w:rsid w:val="00AC1147"/>
    <w:rsid w:val="00AE7F10"/>
    <w:rsid w:val="00BC2A58"/>
    <w:rsid w:val="00BD4175"/>
    <w:rsid w:val="00C02058"/>
    <w:rsid w:val="00C371E5"/>
    <w:rsid w:val="00C54817"/>
    <w:rsid w:val="00CA0CC1"/>
    <w:rsid w:val="00DF505A"/>
    <w:rsid w:val="00E22177"/>
    <w:rsid w:val="00E62D09"/>
    <w:rsid w:val="00ED349C"/>
    <w:rsid w:val="00F2556B"/>
    <w:rsid w:val="00F31E8E"/>
    <w:rsid w:val="00F37D23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E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D23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med-word-template-1.dotx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M.</dc:creator>
  <cp:keywords/>
  <dc:description/>
  <cp:lastModifiedBy>Jones, Lisa M.</cp:lastModifiedBy>
  <cp:revision>2</cp:revision>
  <cp:lastPrinted>2019-06-07T15:23:00Z</cp:lastPrinted>
  <dcterms:created xsi:type="dcterms:W3CDTF">2019-08-21T20:48:00Z</dcterms:created>
  <dcterms:modified xsi:type="dcterms:W3CDTF">2019-08-21T20:48:00Z</dcterms:modified>
</cp:coreProperties>
</file>